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43" w:rsidRDefault="008230E3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DSDEN du Pas-de-Calais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Année scolaire 2019 / 2020</w:t>
      </w:r>
    </w:p>
    <w:p w:rsidR="00F26D43" w:rsidRDefault="00F26D43">
      <w:pPr>
        <w:pStyle w:val="Standard"/>
        <w:rPr>
          <w:b/>
        </w:rPr>
      </w:pPr>
    </w:p>
    <w:p w:rsidR="00F26D43" w:rsidRDefault="008230E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d’aménagement du temps de présence à l’école maternelle pour un enfant soumis à l’obligation d’instruction et scolarisé </w:t>
      </w:r>
      <w:r>
        <w:rPr>
          <w:b/>
          <w:sz w:val="28"/>
          <w:szCs w:val="28"/>
        </w:rPr>
        <w:t>en petite section.</w:t>
      </w:r>
    </w:p>
    <w:p w:rsidR="00F26D43" w:rsidRDefault="00F26D43">
      <w:pPr>
        <w:pStyle w:val="Standard"/>
        <w:rPr>
          <w:b/>
        </w:rPr>
      </w:pPr>
    </w:p>
    <w:p w:rsidR="00F26D43" w:rsidRDefault="008230E3">
      <w:pPr>
        <w:pStyle w:val="Standard"/>
      </w:pPr>
      <w:r>
        <w:rPr>
          <w:b/>
        </w:rPr>
        <w:t>École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Ville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Circonscription :</w:t>
      </w:r>
    </w:p>
    <w:p w:rsidR="00F26D43" w:rsidRDefault="00F26D43">
      <w:pPr>
        <w:pStyle w:val="Standard"/>
        <w:rPr>
          <w:b/>
        </w:rPr>
      </w:pPr>
    </w:p>
    <w:p w:rsidR="00F26D43" w:rsidRDefault="008230E3">
      <w:pPr>
        <w:pStyle w:val="Standard"/>
        <w:rPr>
          <w:b/>
        </w:rPr>
      </w:pPr>
      <w:r>
        <w:rPr>
          <w:b/>
        </w:rPr>
        <w:t>Directeur de l’école :</w:t>
      </w:r>
    </w:p>
    <w:p w:rsidR="00F26D43" w:rsidRDefault="00F26D43">
      <w:pPr>
        <w:pStyle w:val="Standard"/>
        <w:rPr>
          <w:b/>
        </w:rPr>
      </w:pPr>
    </w:p>
    <w:p w:rsidR="00F26D43" w:rsidRDefault="008230E3">
      <w:pPr>
        <w:pStyle w:val="Standard"/>
        <w:rPr>
          <w:b/>
          <w:bCs/>
        </w:rPr>
      </w:pPr>
      <w:r>
        <w:rPr>
          <w:b/>
          <w:bCs/>
        </w:rPr>
        <w:t>Personne responsable de l’enfant (père, mère, tuteur) :</w:t>
      </w:r>
    </w:p>
    <w:p w:rsidR="00F26D43" w:rsidRDefault="008230E3">
      <w:pPr>
        <w:pStyle w:val="Standard"/>
        <w:rPr>
          <w:b/>
          <w:bCs/>
        </w:rPr>
      </w:pPr>
      <w:r>
        <w:rPr>
          <w:b/>
          <w:bCs/>
        </w:rPr>
        <w:t>Élève :</w:t>
      </w:r>
    </w:p>
    <w:p w:rsidR="00F26D43" w:rsidRDefault="00F26D43">
      <w:pPr>
        <w:pStyle w:val="Standard"/>
      </w:pPr>
    </w:p>
    <w:p w:rsidR="00F26D43" w:rsidRDefault="00F26D43">
      <w:pPr>
        <w:pStyle w:val="Standard"/>
      </w:pPr>
    </w:p>
    <w:p w:rsidR="00F26D43" w:rsidRDefault="008230E3">
      <w:pPr>
        <w:pStyle w:val="Standard"/>
      </w:pPr>
      <w:r>
        <w:t>Je sous-signé (e)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sollicite un aménagement horaire pour mon enfant </w:t>
      </w:r>
      <w:r>
        <w:tab/>
      </w:r>
      <w:r>
        <w:tab/>
      </w:r>
      <w:r>
        <w:tab/>
      </w:r>
      <w:r>
        <w:tab/>
        <w:t>scolarisé(e) dans la class</w:t>
      </w:r>
      <w:r>
        <w:t xml:space="preserve">e de </w:t>
      </w:r>
      <w:r>
        <w:tab/>
      </w:r>
      <w:r>
        <w:tab/>
      </w:r>
      <w:r>
        <w:tab/>
      </w:r>
      <w:r>
        <w:tab/>
        <w:t xml:space="preserve"> suivant les modalités ci-dessous :</w:t>
      </w:r>
    </w:p>
    <w:p w:rsidR="00F26D43" w:rsidRDefault="00F26D43">
      <w:pPr>
        <w:pStyle w:val="Standard"/>
        <w:ind w:left="708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4133"/>
        <w:gridCol w:w="3805"/>
      </w:tblGrid>
      <w:tr w:rsidR="00F26D43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F26D4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8230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Retour à l’école après la sieste :</w:t>
            </w:r>
          </w:p>
          <w:p w:rsidR="00F26D43" w:rsidRDefault="008230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(préciser l’heure)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8230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Absent l’après-midi</w:t>
            </w:r>
          </w:p>
        </w:tc>
      </w:tr>
      <w:tr w:rsidR="00F26D43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8230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F26D4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F26D43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F26D43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8230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F26D4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F26D43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F26D43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8230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</w:tc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F26D4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F26D43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F26D43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8230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Vendredi</w:t>
            </w:r>
          </w:p>
        </w:tc>
        <w:tc>
          <w:tcPr>
            <w:tcW w:w="4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F26D4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F26D43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F26D43" w:rsidRDefault="00F26D43">
      <w:pPr>
        <w:pStyle w:val="Standard"/>
        <w:ind w:left="708"/>
      </w:pPr>
    </w:p>
    <w:p w:rsidR="00F26D43" w:rsidRDefault="008230E3">
      <w:pPr>
        <w:pStyle w:val="Standard"/>
      </w:pPr>
      <w:r>
        <w:t>Date et signature de la personne responsable de l’enfant :</w:t>
      </w:r>
    </w:p>
    <w:p w:rsidR="00F26D43" w:rsidRDefault="00F26D4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26D4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8230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Avis du directeur de l’école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6D43" w:rsidRDefault="008230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Décision de l’inspecteur de l’éducation nationale</w:t>
            </w:r>
          </w:p>
        </w:tc>
      </w:tr>
      <w:tr w:rsidR="00F26D4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D43" w:rsidRDefault="008230E3">
            <w:pPr>
              <w:pStyle w:val="TableContents"/>
            </w:pPr>
            <w:r>
              <w:rPr>
                <w:rFonts w:eastAsia="Liberation Serif" w:cs="Liberation Serif"/>
              </w:rPr>
              <w:t xml:space="preserve">□ </w:t>
            </w:r>
            <w:r>
              <w:t>Avis favorable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D43" w:rsidRDefault="008230E3">
            <w:pPr>
              <w:pStyle w:val="TableContents"/>
            </w:pPr>
            <w:r>
              <w:rPr>
                <w:rFonts w:eastAsia="Liberation Serif" w:cs="Liberation Serif"/>
              </w:rPr>
              <w:t>□ F</w:t>
            </w:r>
            <w:r>
              <w:t>avorable</w:t>
            </w:r>
          </w:p>
        </w:tc>
      </w:tr>
      <w:tr w:rsidR="00F26D4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D43" w:rsidRDefault="008230E3">
            <w:pPr>
              <w:pStyle w:val="TableContents"/>
            </w:pPr>
            <w:r>
              <w:rPr>
                <w:rFonts w:eastAsia="Liberation Serif" w:cs="Liberation Serif"/>
              </w:rPr>
              <w:t xml:space="preserve">□ </w:t>
            </w:r>
            <w:r>
              <w:t>Avis défavorable pour les motifs suivants :</w:t>
            </w: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D43" w:rsidRDefault="008230E3">
            <w:pPr>
              <w:pStyle w:val="TableContents"/>
            </w:pPr>
            <w:r>
              <w:rPr>
                <w:rFonts w:eastAsia="Liberation Serif" w:cs="Liberation Serif"/>
              </w:rPr>
              <w:t>□ D</w:t>
            </w:r>
            <w:r>
              <w:t>éfavorable pour les motifs suivants :</w:t>
            </w:r>
          </w:p>
        </w:tc>
      </w:tr>
      <w:tr w:rsidR="00F26D4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D43" w:rsidRDefault="008230E3">
            <w:pPr>
              <w:pStyle w:val="Standard"/>
            </w:pPr>
            <w:r>
              <w:t>Date, signature et cachet du directeur de l’école :</w:t>
            </w:r>
          </w:p>
          <w:p w:rsidR="00F26D43" w:rsidRDefault="00F26D43">
            <w:pPr>
              <w:pStyle w:val="Standard"/>
            </w:pPr>
          </w:p>
          <w:p w:rsidR="00F26D43" w:rsidRDefault="00F26D43">
            <w:pPr>
              <w:pStyle w:val="Standard"/>
            </w:pPr>
          </w:p>
          <w:p w:rsidR="00F26D43" w:rsidRDefault="00F26D43">
            <w:pPr>
              <w:pStyle w:val="Standard"/>
            </w:pPr>
          </w:p>
          <w:p w:rsidR="00F26D43" w:rsidRDefault="00F26D43">
            <w:pPr>
              <w:pStyle w:val="Standard"/>
            </w:pPr>
          </w:p>
          <w:p w:rsidR="00F26D43" w:rsidRDefault="00F26D43">
            <w:pPr>
              <w:pStyle w:val="Standard"/>
            </w:pPr>
          </w:p>
          <w:p w:rsidR="00F26D43" w:rsidRDefault="00F26D43">
            <w:pPr>
              <w:pStyle w:val="Standard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D43" w:rsidRDefault="008230E3">
            <w:pPr>
              <w:pStyle w:val="Standard"/>
            </w:pPr>
            <w:r>
              <w:t xml:space="preserve">Date, signature et </w:t>
            </w:r>
            <w:r>
              <w:t>cachet de l’inspecteur de l’éducation nationale :</w:t>
            </w:r>
          </w:p>
        </w:tc>
      </w:tr>
    </w:tbl>
    <w:p w:rsidR="00F26D43" w:rsidRDefault="00F26D43">
      <w:pPr>
        <w:pStyle w:val="Standard"/>
      </w:pPr>
    </w:p>
    <w:p w:rsidR="00F26D43" w:rsidRDefault="008230E3">
      <w:pPr>
        <w:pStyle w:val="Standard"/>
      </w:pPr>
      <w:r>
        <w:t xml:space="preserve">Cette demande d’aménagement fait partie d’un dispositif </w:t>
      </w:r>
      <w:r>
        <w:rPr>
          <w:b/>
          <w:bCs/>
        </w:rPr>
        <w:t>transitoire et progressif</w:t>
      </w:r>
      <w:r>
        <w:t xml:space="preserve"> et sera revue par l’équipe éducative avec la famille au cours de l’année.</w:t>
      </w:r>
    </w:p>
    <w:p w:rsidR="00F26D43" w:rsidRDefault="008230E3">
      <w:pPr>
        <w:pStyle w:val="Standard"/>
        <w:jc w:val="center"/>
        <w:rPr>
          <w:b/>
        </w:rPr>
      </w:pPr>
      <w:r>
        <w:rPr>
          <w:b/>
        </w:rPr>
        <w:t>DSDEN du Pas-de-Calais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Année scolaire 2019 </w:t>
      </w:r>
      <w:r>
        <w:rPr>
          <w:b/>
        </w:rPr>
        <w:t>/ 2020</w:t>
      </w:r>
    </w:p>
    <w:p w:rsidR="00F26D43" w:rsidRDefault="00F26D43">
      <w:pPr>
        <w:pStyle w:val="Standard"/>
        <w:jc w:val="center"/>
        <w:rPr>
          <w:b/>
        </w:rPr>
      </w:pPr>
    </w:p>
    <w:p w:rsidR="00F26D43" w:rsidRDefault="008230E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Aménagement du temps de présence à l’école maternelle pour les enfants soumis à l’obligation d’instruction et scolarisés en petite section.</w:t>
      </w:r>
    </w:p>
    <w:p w:rsidR="00F26D43" w:rsidRDefault="00F26D4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28"/>
          <w:szCs w:val="28"/>
        </w:rPr>
      </w:pPr>
    </w:p>
    <w:p w:rsidR="00F26D43" w:rsidRDefault="008230E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Tableau récapitulatif école</w:t>
      </w:r>
    </w:p>
    <w:p w:rsidR="00F26D43" w:rsidRDefault="00F26D43">
      <w:pPr>
        <w:pStyle w:val="Standard"/>
      </w:pPr>
    </w:p>
    <w:p w:rsidR="00F26D43" w:rsidRDefault="008230E3">
      <w:pPr>
        <w:pStyle w:val="Standard"/>
        <w:rPr>
          <w:i/>
          <w:iCs/>
        </w:rPr>
      </w:pPr>
      <w:r>
        <w:rPr>
          <w:i/>
          <w:iCs/>
        </w:rPr>
        <w:t>Document à retourner à la circonscription pour le 13 septembre 2019</w:t>
      </w:r>
    </w:p>
    <w:p w:rsidR="00F26D43" w:rsidRDefault="00F26D43">
      <w:pPr>
        <w:pStyle w:val="Standard"/>
      </w:pPr>
    </w:p>
    <w:p w:rsidR="00F26D43" w:rsidRDefault="00F26D43">
      <w:pPr>
        <w:pStyle w:val="Standard"/>
      </w:pPr>
    </w:p>
    <w:p w:rsidR="00F26D43" w:rsidRDefault="008230E3">
      <w:pPr>
        <w:pStyle w:val="Standard"/>
      </w:pPr>
      <w:r>
        <w:t xml:space="preserve">École : </w:t>
      </w:r>
      <w:r>
        <w:t>_________________________________________________________________________</w:t>
      </w:r>
    </w:p>
    <w:p w:rsidR="00F26D43" w:rsidRDefault="008230E3">
      <w:pPr>
        <w:pStyle w:val="Standard"/>
      </w:pPr>
      <w:r>
        <w:t>Ville : __________________________________________________________________________</w:t>
      </w:r>
    </w:p>
    <w:p w:rsidR="00F26D43" w:rsidRDefault="008230E3">
      <w:pPr>
        <w:pStyle w:val="Standard"/>
      </w:pPr>
      <w:r>
        <w:t>Circonscription : _________________________________________________________________</w:t>
      </w:r>
    </w:p>
    <w:p w:rsidR="00F26D43" w:rsidRDefault="00F26D43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0"/>
        <w:gridCol w:w="4035"/>
      </w:tblGrid>
      <w:tr w:rsidR="00F26D43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D43" w:rsidRDefault="008230E3">
            <w:pPr>
              <w:pStyle w:val="TableContents"/>
            </w:pPr>
            <w:r>
              <w:t>Nombre d’élève</w:t>
            </w:r>
            <w:r>
              <w:t xml:space="preserve">s </w:t>
            </w:r>
            <w:r>
              <w:rPr>
                <w:u w:val="single"/>
              </w:rPr>
              <w:t>non</w:t>
            </w:r>
            <w:r>
              <w:t xml:space="preserve"> accueillis en petite section :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D43" w:rsidRDefault="00F26D43">
            <w:pPr>
              <w:pStyle w:val="TableContents"/>
            </w:pPr>
          </w:p>
        </w:tc>
      </w:tr>
      <w:tr w:rsidR="00F26D43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D43" w:rsidRDefault="008230E3">
            <w:pPr>
              <w:pStyle w:val="TableContents"/>
            </w:pPr>
            <w:r>
              <w:t>Nombre de demandes d’aménagement :</w:t>
            </w: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D43" w:rsidRDefault="008230E3">
            <w:pPr>
              <w:pStyle w:val="TableContents"/>
              <w:jc w:val="right"/>
            </w:pPr>
            <w:r>
              <w:t>(dont ___ défavorables)</w:t>
            </w:r>
          </w:p>
        </w:tc>
      </w:tr>
      <w:tr w:rsidR="00F26D4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D43" w:rsidRDefault="008230E3">
            <w:pPr>
              <w:pStyle w:val="TableContents"/>
            </w:pPr>
            <w:r>
              <w:t>Difficultés structurelles liées à l’impossibilité d’accueil (préciser) :</w:t>
            </w: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  <w:p w:rsidR="00F26D43" w:rsidRDefault="00F26D43">
            <w:pPr>
              <w:pStyle w:val="TableContents"/>
            </w:pPr>
          </w:p>
        </w:tc>
      </w:tr>
    </w:tbl>
    <w:p w:rsidR="00F26D43" w:rsidRDefault="00F26D43">
      <w:pPr>
        <w:pStyle w:val="Standard"/>
      </w:pPr>
    </w:p>
    <w:p w:rsidR="00F26D43" w:rsidRDefault="008230E3">
      <w:pPr>
        <w:pStyle w:val="Standard"/>
      </w:pPr>
      <w:r>
        <w:t>Le directeur, la directrice :</w:t>
      </w:r>
    </w:p>
    <w:p w:rsidR="00F26D43" w:rsidRDefault="008230E3">
      <w:pPr>
        <w:pStyle w:val="Standard"/>
      </w:pPr>
      <w:r>
        <w:t>(date, signature)</w:t>
      </w:r>
    </w:p>
    <w:sectPr w:rsidR="00F26D43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E3" w:rsidRDefault="008230E3">
      <w:r>
        <w:separator/>
      </w:r>
    </w:p>
  </w:endnote>
  <w:endnote w:type="continuationSeparator" w:id="0">
    <w:p w:rsidR="008230E3" w:rsidRDefault="0082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8230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E3" w:rsidRDefault="008230E3">
      <w:r>
        <w:rPr>
          <w:color w:val="000000"/>
        </w:rPr>
        <w:separator/>
      </w:r>
    </w:p>
  </w:footnote>
  <w:footnote w:type="continuationSeparator" w:id="0">
    <w:p w:rsidR="008230E3" w:rsidRDefault="0082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6D43"/>
    <w:rsid w:val="008230E3"/>
    <w:rsid w:val="00C3527C"/>
    <w:rsid w:val="00F2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672F3-4330-4FA5-81D3-C3495D51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DELABRE</dc:creator>
  <cp:lastModifiedBy>Céline DELABRE</cp:lastModifiedBy>
  <cp:revision>2</cp:revision>
  <dcterms:created xsi:type="dcterms:W3CDTF">2019-09-09T08:02:00Z</dcterms:created>
  <dcterms:modified xsi:type="dcterms:W3CDTF">2019-09-09T08:02:00Z</dcterms:modified>
</cp:coreProperties>
</file>